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4F59" w14:textId="28D01DAF" w:rsidR="00A84B51" w:rsidRDefault="002F6D13">
      <w:r>
        <w:t>J</w:t>
      </w:r>
      <w:r w:rsidR="001703DC">
        <w:t xml:space="preserve">    </w:t>
      </w:r>
    </w:p>
    <w:p w14:paraId="3D14E306" w14:textId="77777777" w:rsidR="00096CAE" w:rsidRDefault="0054330C">
      <w:r>
        <w:t xml:space="preserve">                                                        </w:t>
      </w:r>
    </w:p>
    <w:p w14:paraId="655620EA" w14:textId="77777777" w:rsidR="00242D04" w:rsidRDefault="009B2F11" w:rsidP="00096CAE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SUMMER FUN IN THE SUN</w:t>
      </w:r>
    </w:p>
    <w:p w14:paraId="343992A4" w14:textId="77777777" w:rsidR="00096CAE" w:rsidRPr="001A6621" w:rsidRDefault="00440514" w:rsidP="00096CAE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FOUR SHOWS IN TWO DAYS</w:t>
      </w:r>
      <w:r w:rsidR="00096CAE" w:rsidRPr="001A6621">
        <w:rPr>
          <w:rFonts w:ascii="Impact" w:hAnsi="Impact"/>
          <w:sz w:val="48"/>
          <w:szCs w:val="48"/>
        </w:rPr>
        <w:t>, MAJORS!  MAJORS!  MAJORS!</w:t>
      </w:r>
    </w:p>
    <w:p w14:paraId="1FBB6B0E" w14:textId="77777777" w:rsidR="00440514" w:rsidRDefault="004405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406CAE1" w14:textId="77777777" w:rsidR="00242D04" w:rsidRDefault="00242D04">
      <w:pPr>
        <w:rPr>
          <w:b/>
          <w:sz w:val="28"/>
          <w:szCs w:val="28"/>
        </w:rPr>
      </w:pPr>
    </w:p>
    <w:p w14:paraId="43A20EED" w14:textId="77777777" w:rsidR="00096CAE" w:rsidRPr="00440514" w:rsidRDefault="00440514">
      <w:pPr>
        <w:rPr>
          <w:sz w:val="28"/>
          <w:szCs w:val="28"/>
        </w:rPr>
      </w:pPr>
      <w:r w:rsidRPr="00440514">
        <w:rPr>
          <w:b/>
          <w:sz w:val="28"/>
          <w:szCs w:val="28"/>
        </w:rPr>
        <w:t>NEW DATES</w:t>
      </w:r>
      <w:r w:rsidR="00096CAE" w:rsidRPr="001A6621">
        <w:rPr>
          <w:b/>
          <w:sz w:val="28"/>
          <w:szCs w:val="28"/>
        </w:rPr>
        <w:t>:</w:t>
      </w:r>
      <w:r w:rsidR="001703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1703DC">
        <w:rPr>
          <w:b/>
          <w:sz w:val="28"/>
          <w:szCs w:val="28"/>
        </w:rPr>
        <w:t xml:space="preserve"> </w:t>
      </w:r>
      <w:r w:rsidR="00096CAE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JUNE 5</w:t>
      </w:r>
      <w:r w:rsidRPr="004405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6</w:t>
      </w:r>
      <w:r w:rsidRPr="004405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2021</w:t>
      </w:r>
      <w:r w:rsidR="00FA52DD">
        <w:rPr>
          <w:b/>
          <w:sz w:val="32"/>
          <w:szCs w:val="32"/>
        </w:rPr>
        <w:t xml:space="preserve">             </w:t>
      </w:r>
    </w:p>
    <w:p w14:paraId="3B23773C" w14:textId="77777777" w:rsidR="00FA52DD" w:rsidRDefault="00440514">
      <w:pPr>
        <w:rPr>
          <w:b/>
          <w:sz w:val="32"/>
          <w:szCs w:val="32"/>
        </w:rPr>
      </w:pPr>
      <w:r>
        <w:rPr>
          <w:b/>
          <w:sz w:val="28"/>
          <w:szCs w:val="28"/>
        </w:rPr>
        <w:t>NEW LOCATION</w:t>
      </w:r>
      <w:r w:rsidR="005F7077" w:rsidRPr="005F707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SYCAMORE LANE KENNELS   </w:t>
      </w:r>
    </w:p>
    <w:p w14:paraId="5AA20A2B" w14:textId="77777777" w:rsidR="00096CAE" w:rsidRPr="005F7077" w:rsidRDefault="00FA52D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 w:rsidR="00440514">
        <w:rPr>
          <w:b/>
          <w:sz w:val="32"/>
          <w:szCs w:val="32"/>
        </w:rPr>
        <w:t xml:space="preserve">         5111 West Sargent Road, Lodi, Ca. 95242</w:t>
      </w:r>
      <w:r w:rsidR="00096CAE" w:rsidRPr="007C65A1">
        <w:rPr>
          <w:b/>
          <w:sz w:val="32"/>
          <w:szCs w:val="32"/>
        </w:rPr>
        <w:t xml:space="preserve"> </w:t>
      </w:r>
    </w:p>
    <w:p w14:paraId="156CF781" w14:textId="77777777" w:rsidR="00CD2CA9" w:rsidRPr="00FA52DD" w:rsidRDefault="001A6621" w:rsidP="00FA52D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ENTRIES CLOSE: </w:t>
      </w:r>
      <w:r w:rsidR="005F7077">
        <w:rPr>
          <w:b/>
          <w:sz w:val="28"/>
          <w:szCs w:val="28"/>
        </w:rPr>
        <w:t xml:space="preserve"> </w:t>
      </w:r>
      <w:r w:rsidR="00440514">
        <w:rPr>
          <w:b/>
          <w:sz w:val="28"/>
          <w:szCs w:val="28"/>
        </w:rPr>
        <w:t xml:space="preserve">        </w:t>
      </w:r>
      <w:r w:rsidR="00440514">
        <w:rPr>
          <w:b/>
          <w:sz w:val="32"/>
          <w:szCs w:val="32"/>
        </w:rPr>
        <w:t>MAY 19, 2021</w:t>
      </w:r>
      <w:r w:rsidR="00B132D4">
        <w:rPr>
          <w:b/>
          <w:sz w:val="32"/>
          <w:szCs w:val="32"/>
        </w:rPr>
        <w:t xml:space="preserve"> at 6:00PM</w:t>
      </w:r>
    </w:p>
    <w:p w14:paraId="105FC836" w14:textId="77777777" w:rsidR="00B132D4" w:rsidRDefault="00B132D4" w:rsidP="00440514">
      <w:pPr>
        <w:rPr>
          <w:b/>
          <w:sz w:val="28"/>
          <w:szCs w:val="28"/>
        </w:rPr>
      </w:pPr>
    </w:p>
    <w:p w14:paraId="459089DF" w14:textId="77777777" w:rsidR="00D27FCA" w:rsidRDefault="00440514" w:rsidP="0044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5</w:t>
      </w:r>
      <w:r w:rsidRPr="0044051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5F7077">
        <w:rPr>
          <w:sz w:val="28"/>
          <w:szCs w:val="28"/>
        </w:rPr>
        <w:t xml:space="preserve"> </w:t>
      </w:r>
      <w:r w:rsidR="001703DC">
        <w:rPr>
          <w:sz w:val="28"/>
          <w:szCs w:val="28"/>
        </w:rPr>
        <w:t xml:space="preserve">    </w:t>
      </w:r>
      <w:r w:rsidR="001A6621">
        <w:rPr>
          <w:b/>
          <w:sz w:val="28"/>
          <w:szCs w:val="28"/>
        </w:rPr>
        <w:t xml:space="preserve">AM:  </w:t>
      </w:r>
      <w:r w:rsidR="0057348E">
        <w:rPr>
          <w:b/>
          <w:sz w:val="28"/>
          <w:szCs w:val="28"/>
        </w:rPr>
        <w:t>92</w:t>
      </w:r>
      <w:r w:rsidR="0057348E" w:rsidRPr="0057348E">
        <w:rPr>
          <w:b/>
          <w:sz w:val="28"/>
          <w:szCs w:val="28"/>
          <w:vertAlign w:val="superscript"/>
        </w:rPr>
        <w:t>nd</w:t>
      </w:r>
      <w:r w:rsidR="0057348E">
        <w:rPr>
          <w:b/>
          <w:sz w:val="28"/>
          <w:szCs w:val="28"/>
        </w:rPr>
        <w:t xml:space="preserve"> </w:t>
      </w:r>
      <w:r w:rsidR="00D27FCA" w:rsidRPr="004B6E2D">
        <w:rPr>
          <w:b/>
          <w:sz w:val="28"/>
          <w:szCs w:val="28"/>
        </w:rPr>
        <w:t>DOBERMAN PIN</w:t>
      </w:r>
      <w:r w:rsidR="001A7343" w:rsidRPr="004B6E2D">
        <w:rPr>
          <w:b/>
          <w:sz w:val="28"/>
          <w:szCs w:val="28"/>
        </w:rPr>
        <w:t>S</w:t>
      </w:r>
      <w:r w:rsidR="00D27FCA" w:rsidRPr="004B6E2D">
        <w:rPr>
          <w:b/>
          <w:sz w:val="28"/>
          <w:szCs w:val="28"/>
        </w:rPr>
        <w:t>CHER CLU</w:t>
      </w:r>
      <w:r w:rsidR="001A7343" w:rsidRPr="004B6E2D">
        <w:rPr>
          <w:b/>
          <w:sz w:val="28"/>
          <w:szCs w:val="28"/>
        </w:rPr>
        <w:t xml:space="preserve">B OF NORTHERN CALIFORNIA </w:t>
      </w:r>
      <w:r w:rsidR="00D27FCA" w:rsidRPr="004B6E2D">
        <w:rPr>
          <w:b/>
          <w:sz w:val="28"/>
          <w:szCs w:val="28"/>
        </w:rPr>
        <w:t>SPECIALTY</w:t>
      </w:r>
    </w:p>
    <w:p w14:paraId="55060A13" w14:textId="77777777" w:rsidR="00440514" w:rsidRPr="00096CAE" w:rsidRDefault="00440514" w:rsidP="004405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42D04">
        <w:rPr>
          <w:b/>
          <w:sz w:val="28"/>
          <w:szCs w:val="28"/>
        </w:rPr>
        <w:t xml:space="preserve">     </w:t>
      </w:r>
      <w:r w:rsidR="0057348E">
        <w:rPr>
          <w:b/>
          <w:sz w:val="28"/>
          <w:szCs w:val="28"/>
        </w:rPr>
        <w:t xml:space="preserve">                            </w:t>
      </w:r>
      <w:r w:rsidR="00242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SWEEPSTAKES</w:t>
      </w:r>
    </w:p>
    <w:p w14:paraId="63BD617A" w14:textId="77777777" w:rsidR="00096CAE" w:rsidRPr="00F955E3" w:rsidRDefault="00096CAE" w:rsidP="00096C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40514">
        <w:rPr>
          <w:sz w:val="28"/>
          <w:szCs w:val="28"/>
        </w:rPr>
        <w:t xml:space="preserve"> </w:t>
      </w:r>
      <w:r w:rsidR="00B132D4">
        <w:rPr>
          <w:sz w:val="28"/>
          <w:szCs w:val="28"/>
        </w:rPr>
        <w:t xml:space="preserve">       </w:t>
      </w:r>
      <w:r w:rsidR="0057348E">
        <w:rPr>
          <w:sz w:val="28"/>
          <w:szCs w:val="28"/>
        </w:rPr>
        <w:t xml:space="preserve">                   </w:t>
      </w:r>
      <w:r w:rsidRPr="00F955E3">
        <w:rPr>
          <w:b/>
          <w:sz w:val="28"/>
          <w:szCs w:val="28"/>
        </w:rPr>
        <w:t xml:space="preserve">Conformation Judge:  </w:t>
      </w:r>
      <w:r w:rsidR="00440514" w:rsidRPr="00F955E3">
        <w:rPr>
          <w:b/>
          <w:sz w:val="28"/>
          <w:szCs w:val="28"/>
        </w:rPr>
        <w:t>Ms. V. CHERIE HOLMES</w:t>
      </w:r>
    </w:p>
    <w:p w14:paraId="735178B5" w14:textId="77777777" w:rsidR="005F7077" w:rsidRPr="00F955E3" w:rsidRDefault="00440514" w:rsidP="005F7077">
      <w:pPr>
        <w:rPr>
          <w:b/>
          <w:sz w:val="28"/>
          <w:szCs w:val="28"/>
        </w:rPr>
      </w:pPr>
      <w:r w:rsidRPr="00F955E3">
        <w:rPr>
          <w:b/>
          <w:sz w:val="28"/>
          <w:szCs w:val="28"/>
        </w:rPr>
        <w:t xml:space="preserve">           </w:t>
      </w:r>
      <w:r w:rsidR="00B132D4" w:rsidRPr="00F955E3">
        <w:rPr>
          <w:b/>
          <w:sz w:val="28"/>
          <w:szCs w:val="28"/>
        </w:rPr>
        <w:t xml:space="preserve">        </w:t>
      </w:r>
      <w:r w:rsidR="0057348E">
        <w:rPr>
          <w:b/>
          <w:sz w:val="28"/>
          <w:szCs w:val="28"/>
        </w:rPr>
        <w:t xml:space="preserve">                   </w:t>
      </w:r>
      <w:r w:rsidRPr="00F955E3">
        <w:rPr>
          <w:b/>
          <w:sz w:val="28"/>
          <w:szCs w:val="28"/>
        </w:rPr>
        <w:t>Sweepstakes Judge:  Ms. LAURA REEVES</w:t>
      </w:r>
    </w:p>
    <w:p w14:paraId="1790AD78" w14:textId="77777777" w:rsidR="001A7343" w:rsidRDefault="00221305">
      <w:pPr>
        <w:rPr>
          <w:b/>
          <w:sz w:val="28"/>
          <w:szCs w:val="28"/>
        </w:rPr>
      </w:pPr>
      <w:r w:rsidRPr="005F7077">
        <w:rPr>
          <w:b/>
          <w:sz w:val="24"/>
          <w:szCs w:val="24"/>
        </w:rPr>
        <w:tab/>
      </w:r>
      <w:r w:rsidR="00440514">
        <w:rPr>
          <w:b/>
          <w:sz w:val="24"/>
          <w:szCs w:val="24"/>
        </w:rPr>
        <w:t xml:space="preserve">          </w:t>
      </w:r>
      <w:r w:rsidR="00EA5AC0">
        <w:rPr>
          <w:b/>
          <w:sz w:val="28"/>
          <w:szCs w:val="28"/>
        </w:rPr>
        <w:t xml:space="preserve">PM:  </w:t>
      </w:r>
      <w:r w:rsidR="0057348E">
        <w:rPr>
          <w:b/>
          <w:sz w:val="28"/>
          <w:szCs w:val="28"/>
        </w:rPr>
        <w:t>93</w:t>
      </w:r>
      <w:r w:rsidR="0057348E" w:rsidRPr="0057348E">
        <w:rPr>
          <w:b/>
          <w:sz w:val="28"/>
          <w:szCs w:val="28"/>
          <w:vertAlign w:val="superscript"/>
        </w:rPr>
        <w:t>rd</w:t>
      </w:r>
      <w:r w:rsidR="0057348E">
        <w:rPr>
          <w:b/>
          <w:sz w:val="28"/>
          <w:szCs w:val="28"/>
        </w:rPr>
        <w:t xml:space="preserve"> </w:t>
      </w:r>
      <w:r w:rsidR="00EA5AC0">
        <w:rPr>
          <w:b/>
          <w:sz w:val="28"/>
          <w:szCs w:val="28"/>
        </w:rPr>
        <w:t xml:space="preserve">DOBERMAN PINSCHER CLUB </w:t>
      </w:r>
      <w:r w:rsidR="00B132D4">
        <w:rPr>
          <w:b/>
          <w:sz w:val="28"/>
          <w:szCs w:val="28"/>
        </w:rPr>
        <w:t>OF NORTHE</w:t>
      </w:r>
      <w:r w:rsidR="005F7077" w:rsidRPr="005F7077">
        <w:rPr>
          <w:b/>
          <w:sz w:val="28"/>
          <w:szCs w:val="28"/>
        </w:rPr>
        <w:t>RN CALIFORNIA SPECIALTY</w:t>
      </w:r>
    </w:p>
    <w:p w14:paraId="245B95DC" w14:textId="77777777" w:rsidR="005F7077" w:rsidRPr="00F955E3" w:rsidRDefault="005F7077">
      <w:pPr>
        <w:rPr>
          <w:b/>
          <w:sz w:val="28"/>
          <w:szCs w:val="28"/>
        </w:rPr>
      </w:pPr>
      <w:r w:rsidRPr="005F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132D4">
        <w:rPr>
          <w:sz w:val="28"/>
          <w:szCs w:val="28"/>
        </w:rPr>
        <w:t xml:space="preserve">       </w:t>
      </w:r>
      <w:r w:rsidR="0057348E">
        <w:rPr>
          <w:sz w:val="28"/>
          <w:szCs w:val="28"/>
        </w:rPr>
        <w:t xml:space="preserve">                   </w:t>
      </w:r>
      <w:r w:rsidRPr="00F955E3">
        <w:rPr>
          <w:b/>
          <w:sz w:val="28"/>
          <w:szCs w:val="28"/>
        </w:rPr>
        <w:t xml:space="preserve">Conformation Judges:  </w:t>
      </w:r>
      <w:r w:rsidR="00440514" w:rsidRPr="00F955E3">
        <w:rPr>
          <w:b/>
          <w:sz w:val="28"/>
          <w:szCs w:val="28"/>
        </w:rPr>
        <w:t xml:space="preserve">Mr. Glen </w:t>
      </w:r>
      <w:proofErr w:type="spellStart"/>
      <w:r w:rsidR="00440514" w:rsidRPr="00F955E3">
        <w:rPr>
          <w:b/>
          <w:sz w:val="28"/>
          <w:szCs w:val="28"/>
        </w:rPr>
        <w:t>Lajeski</w:t>
      </w:r>
      <w:proofErr w:type="spellEnd"/>
    </w:p>
    <w:p w14:paraId="6890D46A" w14:textId="77777777" w:rsidR="001703DC" w:rsidRDefault="001703DC">
      <w:pPr>
        <w:rPr>
          <w:b/>
          <w:sz w:val="28"/>
          <w:szCs w:val="28"/>
        </w:rPr>
      </w:pPr>
    </w:p>
    <w:p w14:paraId="1731C8E4" w14:textId="77777777" w:rsidR="004B6E2D" w:rsidRDefault="0044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6th</w:t>
      </w:r>
      <w:r w:rsidR="005F7077">
        <w:rPr>
          <w:b/>
          <w:sz w:val="28"/>
          <w:szCs w:val="28"/>
        </w:rPr>
        <w:t xml:space="preserve"> </w:t>
      </w:r>
      <w:r w:rsidR="001A7343" w:rsidRPr="004B6E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AM</w:t>
      </w:r>
      <w:r w:rsidR="00B132D4">
        <w:rPr>
          <w:b/>
          <w:sz w:val="28"/>
          <w:szCs w:val="28"/>
        </w:rPr>
        <w:t xml:space="preserve">:  </w:t>
      </w:r>
      <w:r w:rsidR="0057348E">
        <w:rPr>
          <w:b/>
          <w:sz w:val="28"/>
          <w:szCs w:val="28"/>
        </w:rPr>
        <w:t>94</w:t>
      </w:r>
      <w:r w:rsidR="0057348E" w:rsidRPr="0057348E">
        <w:rPr>
          <w:b/>
          <w:sz w:val="28"/>
          <w:szCs w:val="28"/>
          <w:vertAlign w:val="superscript"/>
        </w:rPr>
        <w:t>th</w:t>
      </w:r>
      <w:r w:rsidR="0057348E">
        <w:rPr>
          <w:b/>
          <w:sz w:val="28"/>
          <w:szCs w:val="28"/>
        </w:rPr>
        <w:t xml:space="preserve"> </w:t>
      </w:r>
      <w:r w:rsidR="00B132D4">
        <w:rPr>
          <w:b/>
          <w:sz w:val="28"/>
          <w:szCs w:val="28"/>
        </w:rPr>
        <w:t xml:space="preserve">DOBERMAN PINSCHER CLUB </w:t>
      </w:r>
      <w:r>
        <w:rPr>
          <w:b/>
          <w:sz w:val="28"/>
          <w:szCs w:val="28"/>
        </w:rPr>
        <w:t>OF NORTHERN CALIFORNIA SPECIALITY</w:t>
      </w:r>
    </w:p>
    <w:p w14:paraId="6BF49942" w14:textId="77777777" w:rsidR="000F0D79" w:rsidRDefault="000F0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7348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Conformation Judge:  </w:t>
      </w:r>
      <w:r w:rsidR="003B615E">
        <w:rPr>
          <w:b/>
          <w:sz w:val="28"/>
          <w:szCs w:val="28"/>
        </w:rPr>
        <w:t xml:space="preserve">Ms. </w:t>
      </w:r>
      <w:r>
        <w:rPr>
          <w:b/>
          <w:sz w:val="28"/>
          <w:szCs w:val="28"/>
        </w:rPr>
        <w:t xml:space="preserve">Diane Collings  </w:t>
      </w:r>
    </w:p>
    <w:p w14:paraId="21A86F4A" w14:textId="77777777" w:rsidR="000F0D79" w:rsidRDefault="000F0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132D4">
        <w:rPr>
          <w:b/>
          <w:sz w:val="28"/>
          <w:szCs w:val="28"/>
        </w:rPr>
        <w:t>NEW EVENT: PARADE OF VETERANS</w:t>
      </w:r>
      <w:r w:rsidR="0044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immediately following conclusion of </w:t>
      </w:r>
    </w:p>
    <w:p w14:paraId="55C23C87" w14:textId="77777777" w:rsidR="000F0D79" w:rsidRDefault="000F0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AM Show.  This is an opportunity to showcase our Veteran Dobermans </w:t>
      </w:r>
      <w:proofErr w:type="gramStart"/>
      <w:r>
        <w:rPr>
          <w:b/>
          <w:sz w:val="28"/>
          <w:szCs w:val="28"/>
        </w:rPr>
        <w:t>where</w:t>
      </w:r>
      <w:proofErr w:type="gramEnd"/>
    </w:p>
    <w:p w14:paraId="1798EE4C" w14:textId="77777777" w:rsidR="000F0D79" w:rsidRDefault="000F0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7348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very dog is a “WINNER”, receiving a personalized Parade of Veterans ribbon.</w:t>
      </w:r>
    </w:p>
    <w:p w14:paraId="60FA989F" w14:textId="77777777" w:rsidR="00440514" w:rsidRDefault="000F0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$0 entry</w:t>
      </w:r>
      <w:r w:rsidR="0057348E">
        <w:rPr>
          <w:b/>
          <w:sz w:val="28"/>
          <w:szCs w:val="28"/>
        </w:rPr>
        <w:t xml:space="preserve"> fee.  See the show premium list for</w:t>
      </w:r>
      <w:r>
        <w:rPr>
          <w:b/>
          <w:sz w:val="28"/>
          <w:szCs w:val="28"/>
        </w:rPr>
        <w:t xml:space="preserve"> more information.</w:t>
      </w:r>
    </w:p>
    <w:p w14:paraId="08BE02C0" w14:textId="77777777" w:rsidR="00221305" w:rsidRPr="0057348E" w:rsidRDefault="00137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0514">
        <w:rPr>
          <w:b/>
          <w:sz w:val="28"/>
          <w:szCs w:val="28"/>
        </w:rPr>
        <w:t xml:space="preserve">             </w:t>
      </w:r>
      <w:r w:rsidR="00B132D4">
        <w:rPr>
          <w:b/>
          <w:sz w:val="28"/>
          <w:szCs w:val="28"/>
        </w:rPr>
        <w:t xml:space="preserve">     </w:t>
      </w:r>
      <w:r w:rsidR="0057348E">
        <w:rPr>
          <w:b/>
          <w:sz w:val="28"/>
          <w:szCs w:val="28"/>
        </w:rPr>
        <w:t xml:space="preserve"> </w:t>
      </w:r>
      <w:r w:rsidR="00B132D4">
        <w:rPr>
          <w:b/>
          <w:sz w:val="28"/>
          <w:szCs w:val="28"/>
        </w:rPr>
        <w:t xml:space="preserve"> PM: </w:t>
      </w:r>
      <w:r w:rsidR="0057348E">
        <w:rPr>
          <w:b/>
          <w:sz w:val="28"/>
          <w:szCs w:val="28"/>
        </w:rPr>
        <w:t>95</w:t>
      </w:r>
      <w:r w:rsidR="0057348E" w:rsidRPr="0057348E">
        <w:rPr>
          <w:b/>
          <w:sz w:val="28"/>
          <w:szCs w:val="28"/>
          <w:vertAlign w:val="superscript"/>
        </w:rPr>
        <w:t>th</w:t>
      </w:r>
      <w:r w:rsidR="0057348E">
        <w:rPr>
          <w:b/>
          <w:sz w:val="28"/>
          <w:szCs w:val="28"/>
        </w:rPr>
        <w:t xml:space="preserve"> </w:t>
      </w:r>
      <w:r w:rsidR="00B132D4">
        <w:rPr>
          <w:b/>
          <w:sz w:val="28"/>
          <w:szCs w:val="28"/>
        </w:rPr>
        <w:t xml:space="preserve">DOBERMAN PINSCHER CLUB OF NORTHERN CALIFORNIA SPECIALTY   </w:t>
      </w:r>
    </w:p>
    <w:p w14:paraId="7C7C444E" w14:textId="77777777" w:rsidR="001A7343" w:rsidRPr="00F955E3" w:rsidRDefault="00B132D4" w:rsidP="00221305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348E">
        <w:rPr>
          <w:sz w:val="28"/>
          <w:szCs w:val="28"/>
        </w:rPr>
        <w:t xml:space="preserve">                 </w:t>
      </w:r>
      <w:r w:rsidR="001A6621" w:rsidRPr="00F955E3">
        <w:rPr>
          <w:b/>
          <w:sz w:val="28"/>
          <w:szCs w:val="28"/>
        </w:rPr>
        <w:t>Conformation</w:t>
      </w:r>
      <w:r w:rsidRPr="00F955E3">
        <w:rPr>
          <w:b/>
          <w:sz w:val="28"/>
          <w:szCs w:val="28"/>
        </w:rPr>
        <w:t xml:space="preserve"> Judge:    Mr. RC Williams</w:t>
      </w:r>
    </w:p>
    <w:p w14:paraId="46556C41" w14:textId="77777777" w:rsidR="001A7343" w:rsidRDefault="001A7343">
      <w:pPr>
        <w:rPr>
          <w:b/>
          <w:sz w:val="28"/>
          <w:szCs w:val="28"/>
          <w:u w:val="single"/>
        </w:rPr>
      </w:pPr>
    </w:p>
    <w:p w14:paraId="5626E6A2" w14:textId="77777777" w:rsidR="00242D04" w:rsidRDefault="00242D04" w:rsidP="00B132D4">
      <w:pPr>
        <w:rPr>
          <w:b/>
          <w:sz w:val="28"/>
          <w:szCs w:val="28"/>
        </w:rPr>
      </w:pPr>
    </w:p>
    <w:p w14:paraId="2D6AB9B5" w14:textId="77777777" w:rsidR="00B132D4" w:rsidRDefault="00B132D4" w:rsidP="00B1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 SECRETARY                 </w:t>
      </w:r>
      <w:r w:rsidR="00D44294">
        <w:rPr>
          <w:sz w:val="28"/>
          <w:szCs w:val="28"/>
        </w:rPr>
        <w:t>Debi Best</w:t>
      </w:r>
      <w:r w:rsidR="00711704" w:rsidRPr="001A6621">
        <w:rPr>
          <w:sz w:val="28"/>
          <w:szCs w:val="28"/>
        </w:rPr>
        <w:t xml:space="preserve">     </w:t>
      </w:r>
      <w:r w:rsidR="00F955E3">
        <w:rPr>
          <w:sz w:val="28"/>
          <w:szCs w:val="28"/>
        </w:rPr>
        <w:t xml:space="preserve">   </w:t>
      </w:r>
      <w:r w:rsidR="00711704" w:rsidRPr="001A6621">
        <w:rPr>
          <w:sz w:val="28"/>
          <w:szCs w:val="28"/>
        </w:rPr>
        <w:t xml:space="preserve"> </w:t>
      </w:r>
      <w:hyperlink r:id="rId8" w:history="1">
        <w:r w:rsidR="00C756FA" w:rsidRPr="001A6621">
          <w:rPr>
            <w:rStyle w:val="Hyperlink"/>
            <w:sz w:val="28"/>
            <w:szCs w:val="28"/>
            <w:u w:val="none"/>
          </w:rPr>
          <w:t>DLBest7@earthlink.net</w:t>
        </w:r>
      </w:hyperlink>
      <w:r w:rsidR="00711704" w:rsidRPr="00850A6E">
        <w:rPr>
          <w:b/>
          <w:sz w:val="28"/>
          <w:szCs w:val="28"/>
        </w:rPr>
        <w:t xml:space="preserve"> </w:t>
      </w:r>
    </w:p>
    <w:p w14:paraId="72631AF5" w14:textId="77777777" w:rsidR="00B132D4" w:rsidRDefault="00B132D4" w:rsidP="00B1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DPCNC SHOW CHAIRMAN   </w:t>
      </w:r>
      <w:r w:rsidRPr="00B132D4">
        <w:rPr>
          <w:sz w:val="28"/>
          <w:szCs w:val="28"/>
        </w:rPr>
        <w:t>Marilyn Altheide</w:t>
      </w:r>
      <w:r>
        <w:rPr>
          <w:sz w:val="28"/>
          <w:szCs w:val="28"/>
        </w:rPr>
        <w:t xml:space="preserve">    </w:t>
      </w:r>
      <w:hyperlink r:id="rId9" w:history="1">
        <w:r w:rsidRPr="006B4E5E">
          <w:rPr>
            <w:rStyle w:val="Hyperlink"/>
            <w:sz w:val="28"/>
            <w:szCs w:val="28"/>
          </w:rPr>
          <w:t>Dandydobe@aol.com</w:t>
        </w:r>
      </w:hyperlink>
      <w:r>
        <w:rPr>
          <w:sz w:val="28"/>
          <w:szCs w:val="28"/>
        </w:rPr>
        <w:t xml:space="preserve"> </w:t>
      </w:r>
    </w:p>
    <w:p w14:paraId="5F0E30C6" w14:textId="77777777" w:rsidR="00C756FA" w:rsidRDefault="00C756FA" w:rsidP="00CD2CA9">
      <w:pPr>
        <w:rPr>
          <w:b/>
          <w:sz w:val="28"/>
          <w:szCs w:val="28"/>
        </w:rPr>
      </w:pPr>
    </w:p>
    <w:p w14:paraId="3E71FADD" w14:textId="77777777" w:rsidR="00242D04" w:rsidRDefault="007C65A1" w:rsidP="007C65A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14:paraId="35B1CF72" w14:textId="77777777" w:rsidR="00C756FA" w:rsidRPr="001A6621" w:rsidRDefault="00242D04" w:rsidP="007C65A1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850A6E" w:rsidRPr="001A6621">
        <w:rPr>
          <w:b/>
          <w:sz w:val="44"/>
          <w:szCs w:val="44"/>
        </w:rPr>
        <w:t>KEEP UP TO DATE WITH SHOW INFORMATION</w:t>
      </w:r>
      <w:r w:rsidR="001A6621">
        <w:rPr>
          <w:b/>
          <w:sz w:val="44"/>
          <w:szCs w:val="44"/>
        </w:rPr>
        <w:t>:</w:t>
      </w:r>
      <w:r w:rsidR="00C756FA" w:rsidRPr="001A6621">
        <w:rPr>
          <w:b/>
          <w:sz w:val="44"/>
          <w:szCs w:val="44"/>
        </w:rPr>
        <w:t xml:space="preserve"> </w:t>
      </w:r>
      <w:r w:rsidR="007C65A1">
        <w:rPr>
          <w:b/>
          <w:sz w:val="44"/>
          <w:szCs w:val="44"/>
        </w:rPr>
        <w:t xml:space="preserve">                                                    </w:t>
      </w:r>
    </w:p>
    <w:p w14:paraId="0170161E" w14:textId="77777777" w:rsidR="00242D04" w:rsidRDefault="00CD2CA9">
      <w:pPr>
        <w:rPr>
          <w:b/>
          <w:sz w:val="32"/>
          <w:szCs w:val="32"/>
        </w:rPr>
      </w:pPr>
      <w:r w:rsidRPr="00242D04">
        <w:rPr>
          <w:sz w:val="28"/>
          <w:szCs w:val="28"/>
        </w:rPr>
        <w:t xml:space="preserve"> </w:t>
      </w:r>
      <w:r w:rsidR="00242D04" w:rsidRPr="00242D04">
        <w:rPr>
          <w:sz w:val="28"/>
          <w:szCs w:val="28"/>
        </w:rPr>
        <w:t xml:space="preserve">                       </w:t>
      </w:r>
      <w:r w:rsidR="00F955E3">
        <w:rPr>
          <w:sz w:val="28"/>
          <w:szCs w:val="28"/>
        </w:rPr>
        <w:t xml:space="preserve">                        </w:t>
      </w:r>
      <w:r w:rsidR="00242D04" w:rsidRPr="00242D04">
        <w:rPr>
          <w:b/>
          <w:sz w:val="28"/>
          <w:szCs w:val="28"/>
        </w:rPr>
        <w:t xml:space="preserve"> </w:t>
      </w:r>
      <w:r w:rsidR="00242D04">
        <w:rPr>
          <w:b/>
          <w:sz w:val="32"/>
          <w:szCs w:val="32"/>
        </w:rPr>
        <w:t xml:space="preserve">CHECK OUR </w:t>
      </w:r>
      <w:r w:rsidR="00242D04" w:rsidRPr="00242D04">
        <w:rPr>
          <w:b/>
          <w:sz w:val="32"/>
          <w:szCs w:val="32"/>
        </w:rPr>
        <w:t xml:space="preserve">FACEBOOK PAGE </w:t>
      </w:r>
    </w:p>
    <w:p w14:paraId="440D3E3C" w14:textId="77777777" w:rsidR="00D27FCA" w:rsidRPr="00242D04" w:rsidRDefault="00242D04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</w:t>
      </w:r>
      <w:r w:rsidRPr="00242D04">
        <w:rPr>
          <w:b/>
          <w:sz w:val="32"/>
          <w:szCs w:val="32"/>
        </w:rPr>
        <w:t xml:space="preserve">DOBERMAN PINSCHER CLUB OF NORTHERN </w:t>
      </w:r>
      <w:r w:rsidRPr="00242D04">
        <w:rPr>
          <w:b/>
          <w:sz w:val="36"/>
          <w:szCs w:val="36"/>
        </w:rPr>
        <w:t>CALIFORNIA</w:t>
      </w:r>
      <w:r w:rsidR="00AE47E7" w:rsidRPr="00242D04">
        <w:rPr>
          <w:sz w:val="36"/>
          <w:szCs w:val="36"/>
        </w:rPr>
        <w:t xml:space="preserve">  </w:t>
      </w:r>
    </w:p>
    <w:sectPr w:rsidR="00D27FCA" w:rsidRPr="00242D04" w:rsidSect="00096CA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CDD8" w14:textId="77777777" w:rsidR="00746EF8" w:rsidRDefault="00746EF8" w:rsidP="00096CAE">
      <w:r>
        <w:separator/>
      </w:r>
    </w:p>
  </w:endnote>
  <w:endnote w:type="continuationSeparator" w:id="0">
    <w:p w14:paraId="2E533BC8" w14:textId="77777777" w:rsidR="00746EF8" w:rsidRDefault="00746EF8" w:rsidP="000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C6062" w14:textId="77777777" w:rsidR="00746EF8" w:rsidRDefault="00746EF8" w:rsidP="00096CAE">
      <w:r>
        <w:separator/>
      </w:r>
    </w:p>
  </w:footnote>
  <w:footnote w:type="continuationSeparator" w:id="0">
    <w:p w14:paraId="4C4FDDA2" w14:textId="77777777" w:rsidR="00746EF8" w:rsidRDefault="00746EF8" w:rsidP="0009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10BD" w14:textId="77777777" w:rsidR="00096CAE" w:rsidRDefault="00221305" w:rsidP="00221305">
    <w:pPr>
      <w:jc w:val="center"/>
      <w:rPr>
        <w:b/>
        <w:sz w:val="36"/>
        <w:szCs w:val="36"/>
      </w:rPr>
    </w:pPr>
    <w:r w:rsidRPr="00096CAE"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62C12311" wp14:editId="266B20D7">
          <wp:simplePos x="0" y="0"/>
          <wp:positionH relativeFrom="column">
            <wp:posOffset>5486400</wp:posOffset>
          </wp:positionH>
          <wp:positionV relativeFrom="paragraph">
            <wp:posOffset>-20320</wp:posOffset>
          </wp:positionV>
          <wp:extent cx="1211580" cy="970280"/>
          <wp:effectExtent l="0" t="0" r="7620" b="1270"/>
          <wp:wrapTight wrapText="bothSides">
            <wp:wrapPolygon edited="0">
              <wp:start x="0" y="0"/>
              <wp:lineTo x="0" y="21204"/>
              <wp:lineTo x="21396" y="21204"/>
              <wp:lineTo x="21396" y="0"/>
              <wp:lineTo x="0" y="0"/>
            </wp:wrapPolygon>
          </wp:wrapTight>
          <wp:docPr id="3" name="Picture 3" descr="http://dpcnc.org/wp-content/uploads/2017/03/DPCNCLogo2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pcnc.org/wp-content/uploads/2017/03/DPCNCLogo2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CA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6D78D87" wp14:editId="465D6170">
          <wp:simplePos x="0" y="0"/>
          <wp:positionH relativeFrom="column">
            <wp:posOffset>101600</wp:posOffset>
          </wp:positionH>
          <wp:positionV relativeFrom="paragraph">
            <wp:posOffset>0</wp:posOffset>
          </wp:positionV>
          <wp:extent cx="1211580" cy="970280"/>
          <wp:effectExtent l="0" t="0" r="7620" b="1270"/>
          <wp:wrapTight wrapText="bothSides">
            <wp:wrapPolygon edited="0">
              <wp:start x="0" y="0"/>
              <wp:lineTo x="0" y="21204"/>
              <wp:lineTo x="21396" y="21204"/>
              <wp:lineTo x="21396" y="0"/>
              <wp:lineTo x="0" y="0"/>
            </wp:wrapPolygon>
          </wp:wrapTight>
          <wp:docPr id="1" name="Picture 1" descr="http://dpcnc.org/wp-content/uploads/2017/03/DPCNCLogo2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pcnc.org/wp-content/uploads/2017/03/DPCNCLogo2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5E3">
      <w:rPr>
        <w:b/>
        <w:sz w:val="36"/>
        <w:szCs w:val="36"/>
      </w:rPr>
      <w:t>DPCNC   2021</w:t>
    </w:r>
    <w:r w:rsidR="005F7077">
      <w:rPr>
        <w:b/>
        <w:sz w:val="36"/>
        <w:szCs w:val="36"/>
      </w:rPr>
      <w:t xml:space="preserve">  </w:t>
    </w:r>
    <w:r w:rsidR="00096CAE" w:rsidRPr="00096CAE">
      <w:rPr>
        <w:b/>
        <w:sz w:val="36"/>
        <w:szCs w:val="36"/>
      </w:rPr>
      <w:t xml:space="preserve"> SHOW ANNOU</w:t>
    </w:r>
    <w:r w:rsidR="000301C3">
      <w:rPr>
        <w:b/>
        <w:sz w:val="36"/>
        <w:szCs w:val="36"/>
      </w:rPr>
      <w:t>N</w:t>
    </w:r>
    <w:r w:rsidR="00096CAE" w:rsidRPr="00096CAE">
      <w:rPr>
        <w:b/>
        <w:sz w:val="36"/>
        <w:szCs w:val="36"/>
      </w:rPr>
      <w:t>CEMENT</w:t>
    </w:r>
  </w:p>
  <w:p w14:paraId="0797EB6B" w14:textId="77777777" w:rsidR="00096CAE" w:rsidRPr="001A6621" w:rsidRDefault="00096CAE" w:rsidP="00221305">
    <w:pPr>
      <w:jc w:val="center"/>
      <w:rPr>
        <w:rFonts w:ascii="Impact" w:hAnsi="Impact"/>
        <w:b/>
        <w:sz w:val="44"/>
        <w:szCs w:val="44"/>
      </w:rPr>
    </w:pPr>
    <w:r w:rsidRPr="001A6621">
      <w:rPr>
        <w:rFonts w:ascii="Impact" w:hAnsi="Impact"/>
        <w:b/>
        <w:sz w:val="44"/>
        <w:szCs w:val="44"/>
      </w:rPr>
      <w:t>MARK YOUR CALENDAR!</w:t>
    </w:r>
    <w:r w:rsidR="00221305" w:rsidRPr="001A6621">
      <w:rPr>
        <w:rFonts w:ascii="Impact" w:hAnsi="Impact"/>
        <w:noProof/>
        <w:sz w:val="36"/>
        <w:szCs w:val="36"/>
      </w:rPr>
      <w:t xml:space="preserve"> </w:t>
    </w:r>
  </w:p>
  <w:p w14:paraId="6A2F29A8" w14:textId="77777777" w:rsidR="00096CAE" w:rsidRDefault="00096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97989"/>
    <w:multiLevelType w:val="hybridMultilevel"/>
    <w:tmpl w:val="FA706758"/>
    <w:lvl w:ilvl="0" w:tplc="F4C26B90">
      <w:numFmt w:val="bullet"/>
      <w:lvlText w:val=""/>
      <w:lvlJc w:val="left"/>
      <w:pPr>
        <w:ind w:left="1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CA"/>
    <w:rsid w:val="00010248"/>
    <w:rsid w:val="000301C3"/>
    <w:rsid w:val="00096CAE"/>
    <w:rsid w:val="000F0D79"/>
    <w:rsid w:val="001370A3"/>
    <w:rsid w:val="00156D50"/>
    <w:rsid w:val="001703DC"/>
    <w:rsid w:val="001A6621"/>
    <w:rsid w:val="001A7343"/>
    <w:rsid w:val="00221305"/>
    <w:rsid w:val="00242D04"/>
    <w:rsid w:val="002F3D75"/>
    <w:rsid w:val="002F6D13"/>
    <w:rsid w:val="003B0C6D"/>
    <w:rsid w:val="003B615E"/>
    <w:rsid w:val="00411EC9"/>
    <w:rsid w:val="0043241F"/>
    <w:rsid w:val="00440514"/>
    <w:rsid w:val="004B6E2D"/>
    <w:rsid w:val="0054330C"/>
    <w:rsid w:val="005456EE"/>
    <w:rsid w:val="0057348E"/>
    <w:rsid w:val="005B05E2"/>
    <w:rsid w:val="005C4333"/>
    <w:rsid w:val="005F7077"/>
    <w:rsid w:val="00601205"/>
    <w:rsid w:val="00614639"/>
    <w:rsid w:val="006453D1"/>
    <w:rsid w:val="00711704"/>
    <w:rsid w:val="00746EF8"/>
    <w:rsid w:val="007C65A1"/>
    <w:rsid w:val="007E385A"/>
    <w:rsid w:val="00850A6E"/>
    <w:rsid w:val="008830E2"/>
    <w:rsid w:val="00990B25"/>
    <w:rsid w:val="009B2506"/>
    <w:rsid w:val="009B2F11"/>
    <w:rsid w:val="009B3958"/>
    <w:rsid w:val="00A41A6A"/>
    <w:rsid w:val="00A84B51"/>
    <w:rsid w:val="00AE47E7"/>
    <w:rsid w:val="00AE789D"/>
    <w:rsid w:val="00B132D4"/>
    <w:rsid w:val="00B51725"/>
    <w:rsid w:val="00B548E4"/>
    <w:rsid w:val="00C756FA"/>
    <w:rsid w:val="00C852B3"/>
    <w:rsid w:val="00CB2BC7"/>
    <w:rsid w:val="00CD2CA9"/>
    <w:rsid w:val="00D27FCA"/>
    <w:rsid w:val="00D4124C"/>
    <w:rsid w:val="00D44294"/>
    <w:rsid w:val="00DD7661"/>
    <w:rsid w:val="00E70B02"/>
    <w:rsid w:val="00E71B9D"/>
    <w:rsid w:val="00EA5AC0"/>
    <w:rsid w:val="00F955E3"/>
    <w:rsid w:val="00FA52DD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E82C8"/>
  <w15:docId w15:val="{2727A4B0-ABE2-46F1-9BC0-9253235B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AE"/>
  </w:style>
  <w:style w:type="paragraph" w:styleId="Footer">
    <w:name w:val="footer"/>
    <w:basedOn w:val="Normal"/>
    <w:link w:val="FooterChar"/>
    <w:uiPriority w:val="99"/>
    <w:unhideWhenUsed/>
    <w:rsid w:val="0009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Best7@earthlin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dydobe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C:\Users\Admin\AppData\Roaming\Microsoft\Templates\Single spaced (blank).dotx</Template>
  <TotalTime>106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Altheide</dc:creator>
  <cp:lastModifiedBy>Microsoft Office User</cp:lastModifiedBy>
  <cp:revision>23</cp:revision>
  <cp:lastPrinted>2021-02-12T03:24:00Z</cp:lastPrinted>
  <dcterms:created xsi:type="dcterms:W3CDTF">2018-01-22T01:33:00Z</dcterms:created>
  <dcterms:modified xsi:type="dcterms:W3CDTF">2021-03-10T20:58:00Z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